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75510">
              <w:rPr>
                <w:color w:val="000000"/>
                <w:sz w:val="28"/>
                <w:szCs w:val="28"/>
                <w:lang w:val="uk-UA"/>
              </w:rPr>
              <w:t>15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B75510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75510" w:rsidRPr="00FB3AFD" w:rsidRDefault="00B75510" w:rsidP="00B75510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B75510" w:rsidRPr="007064E0" w:rsidRDefault="00B75510" w:rsidP="00B75510">
      <w:pPr>
        <w:ind w:firstLine="709"/>
        <w:jc w:val="both"/>
        <w:rPr>
          <w:i/>
          <w:sz w:val="28"/>
        </w:rPr>
      </w:pPr>
    </w:p>
    <w:p w:rsidR="00B75510" w:rsidRPr="00A6693A" w:rsidRDefault="00B75510" w:rsidP="00B75510">
      <w:pPr>
        <w:tabs>
          <w:tab w:val="left" w:pos="709"/>
        </w:tabs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 xml:space="preserve">15.06.2023  № 75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B75510" w:rsidRPr="00166B7A" w:rsidRDefault="00B75510" w:rsidP="00B75510">
      <w:pPr>
        <w:tabs>
          <w:tab w:val="left" w:pos="709"/>
        </w:tabs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12 (</w:t>
      </w:r>
      <w:proofErr w:type="spellStart"/>
      <w:r>
        <w:rPr>
          <w:sz w:val="28"/>
        </w:rPr>
        <w:t>дванадцять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19</w:t>
      </w:r>
      <w:r w:rsidRPr="00166B7A">
        <w:rPr>
          <w:sz w:val="28"/>
        </w:rPr>
        <w:t>.</w:t>
      </w:r>
      <w:r>
        <w:rPr>
          <w:sz w:val="28"/>
        </w:rPr>
        <w:t>06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30</w:t>
      </w:r>
      <w:r w:rsidRPr="00166B7A">
        <w:rPr>
          <w:sz w:val="28"/>
        </w:rPr>
        <w:t>.</w:t>
      </w:r>
      <w:r>
        <w:rPr>
          <w:sz w:val="28"/>
        </w:rPr>
        <w:t>06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B75510" w:rsidRPr="002F6519" w:rsidRDefault="00B75510" w:rsidP="00B75510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B75510" w:rsidRPr="00B81819" w:rsidRDefault="00B75510" w:rsidP="00B75510">
      <w:pPr>
        <w:jc w:val="both"/>
        <w:rPr>
          <w:sz w:val="28"/>
        </w:rPr>
      </w:pPr>
    </w:p>
    <w:p w:rsidR="00B75510" w:rsidRDefault="00B75510" w:rsidP="00B755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B75510" w:rsidRDefault="00B75510" w:rsidP="00B75510">
      <w:pPr>
        <w:jc w:val="both"/>
        <w:rPr>
          <w:sz w:val="28"/>
        </w:rPr>
      </w:pPr>
    </w:p>
    <w:p w:rsidR="00B75510" w:rsidRDefault="00B75510" w:rsidP="00B75510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B75510" w:rsidRDefault="00B75510" w:rsidP="00B75510">
      <w:pPr>
        <w:ind w:firstLine="709"/>
        <w:jc w:val="both"/>
        <w:rPr>
          <w:sz w:val="28"/>
        </w:rPr>
      </w:pPr>
    </w:p>
    <w:p w:rsidR="00B75510" w:rsidRPr="005C397B" w:rsidRDefault="00B75510" w:rsidP="00B75510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EF0C42" w:rsidRPr="00EC0D0D" w:rsidRDefault="00EF0C42" w:rsidP="00EC0D0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F0C42" w:rsidRPr="0089593F" w:rsidRDefault="00EF0C42" w:rsidP="00EF0C4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75" w:rsidRDefault="005D3375" w:rsidP="00C9463F">
      <w:r>
        <w:separator/>
      </w:r>
    </w:p>
  </w:endnote>
  <w:endnote w:type="continuationSeparator" w:id="0">
    <w:p w:rsidR="005D3375" w:rsidRDefault="005D337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75" w:rsidRDefault="005D3375" w:rsidP="00C9463F">
      <w:r>
        <w:separator/>
      </w:r>
    </w:p>
  </w:footnote>
  <w:footnote w:type="continuationSeparator" w:id="0">
    <w:p w:rsidR="005D3375" w:rsidRDefault="005D337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06C84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2BA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64F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375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510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6C84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92F4-461A-47AF-8B38-43A73FCE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2023-06-15T06:31:00Z</cp:lastPrinted>
  <dcterms:created xsi:type="dcterms:W3CDTF">2023-06-15T06:09:00Z</dcterms:created>
  <dcterms:modified xsi:type="dcterms:W3CDTF">2023-06-15T07:24:00Z</dcterms:modified>
</cp:coreProperties>
</file>